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D" w:rsidRPr="00315DCE" w:rsidRDefault="009E45AD">
      <w:pPr>
        <w:rPr>
          <w:rFonts w:ascii="Times New Roman" w:hAnsi="Times New Roman"/>
        </w:rPr>
      </w:pPr>
      <w:bookmarkStart w:id="0" w:name="_GoBack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Красный камень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Красный камень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Новороссийск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641882,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Новороссийск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8 (35253) 1-00-00 – телефон,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(35253) 1-00-04 – факс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4502010000/</w:t>
            </w:r>
            <w:r w:rsidRPr="000D0C4F">
              <w:t xml:space="preserve">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102450120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4070281010300000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30101810500000000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ООО КБ «Кольцо Всевластия»,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41304000;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37000000;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37000000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49000;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Krasnyj</w:t>
            </w:r>
            <w:r w:rsidRPr="00282C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kamen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r w:rsidRPr="00282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bookmarkEnd w:id="0"/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135</Words>
  <Characters>775</Characters>
  <Application>Microsoft Office Outlook</Application>
  <DocSecurity>0</DocSecurity>
  <Lines>0</Lines>
  <Paragraphs>0</Paragraphs>
  <ScaleCrop>false</ScaleCrop>
  <Company>http://dogovor-urist.ru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User</cp:lastModifiedBy>
  <cp:revision>2</cp:revision>
  <dcterms:created xsi:type="dcterms:W3CDTF">2016-06-21T07:57:00Z</dcterms:created>
  <dcterms:modified xsi:type="dcterms:W3CDTF">2016-06-21T07:57:00Z</dcterms:modified>
</cp:coreProperties>
</file>